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Heading1Char"/>
        </w:rPr>
        <w:id w:val="-1655362327"/>
        <w:lock w:val="contentLocked"/>
        <w:placeholder>
          <w:docPart w:val="DAC9E6EE503C465F912310988F88E551"/>
        </w:placeholder>
        <w:group/>
      </w:sdtPr>
      <w:sdtEndPr>
        <w:rPr>
          <w:rStyle w:val="Heading1Char"/>
          <w:rFonts w:eastAsiaTheme="minorEastAsia" w:cstheme="minorBidi"/>
          <w:b w:val="0"/>
          <w:bCs w:val="0"/>
          <w:color w:val="auto"/>
          <w:sz w:val="16"/>
          <w:szCs w:val="22"/>
        </w:rPr>
      </w:sdtEndPr>
      <w:sdtContent>
        <w:sdt>
          <w:sdtPr>
            <w:rPr>
              <w:rStyle w:val="Heading1Char"/>
            </w:rPr>
            <w:alias w:val="Title"/>
            <w:tag w:val="Title"/>
            <w:id w:val="-773865147"/>
            <w:lock w:val="sdtLocked"/>
            <w:placeholder>
              <w:docPart w:val="6675520417334DD1843974BE7FC4A00B"/>
            </w:placeholder>
          </w:sdtPr>
          <w:sdtEndPr>
            <w:rPr>
              <w:rStyle w:val="Heading1Char"/>
            </w:rPr>
          </w:sdtEndPr>
          <w:sdtContent>
            <w:p w:rsidR="00360B1F" w:rsidRPr="00594690" w:rsidRDefault="00C912C3" w:rsidP="00332B86">
              <w:pPr>
                <w:spacing w:after="240"/>
                <w:jc w:val="center"/>
              </w:pPr>
              <w:r>
                <w:rPr>
                  <w:rStyle w:val="Heading1Char"/>
                </w:rPr>
                <w:t>T</w:t>
              </w:r>
              <w:r w:rsidR="0041369F">
                <w:rPr>
                  <w:rStyle w:val="Heading1Char"/>
                </w:rPr>
                <w:t>itle of the A</w:t>
              </w:r>
              <w:r w:rsidR="00360B1F">
                <w:rPr>
                  <w:rStyle w:val="Heading1Char"/>
                </w:rPr>
                <w:t xml:space="preserve">bstract </w:t>
              </w:r>
              <w:r w:rsidR="008A640D">
                <w:rPr>
                  <w:rStyle w:val="Heading1Char"/>
                </w:rPr>
                <w:t>(Times New Roman 12</w:t>
              </w:r>
              <w:r w:rsidR="00097AB2">
                <w:rPr>
                  <w:rStyle w:val="Heading1Char"/>
                </w:rPr>
                <w:t xml:space="preserve">, Bold, </w:t>
              </w:r>
              <w:r w:rsidR="0041369F">
                <w:rPr>
                  <w:rStyle w:val="Heading1Char"/>
                </w:rPr>
                <w:t>C</w:t>
              </w:r>
              <w:r w:rsidR="00360B1F">
                <w:rPr>
                  <w:rStyle w:val="Heading1Char"/>
                </w:rPr>
                <w:t>enter</w:t>
              </w:r>
              <w:r w:rsidR="0041369F">
                <w:rPr>
                  <w:rStyle w:val="Heading1Char"/>
                </w:rPr>
                <w:t>ed</w:t>
              </w:r>
              <w:r w:rsidR="00360B1F">
                <w:rPr>
                  <w:rStyle w:val="Heading1Char"/>
                </w:rPr>
                <w:t>)</w:t>
              </w:r>
            </w:p>
          </w:sdtContent>
        </w:sdt>
        <w:sdt>
          <w:sdtPr>
            <w:rPr>
              <w:rStyle w:val="Heading2Char"/>
            </w:rPr>
            <w:alias w:val="Authors"/>
            <w:tag w:val="Authors"/>
            <w:id w:val="-732236737"/>
            <w:lock w:val="sdtLocked"/>
            <w:placeholder>
              <w:docPart w:val="AE4828D235D84DCFBC76C6A5914FE7D8"/>
            </w:placeholder>
          </w:sdtPr>
          <w:sdtEndPr>
            <w:rPr>
              <w:rStyle w:val="Heading2Char"/>
            </w:rPr>
          </w:sdtEndPr>
          <w:sdtContent>
            <w:p w:rsidR="00594690" w:rsidRDefault="00594690" w:rsidP="00E630F2">
              <w:pPr>
                <w:jc w:val="center"/>
                <w:rPr>
                  <w:rStyle w:val="Heading2Char"/>
                </w:rPr>
              </w:pPr>
              <w:r w:rsidRPr="00E34052">
                <w:rPr>
                  <w:rStyle w:val="Heading2Char"/>
                  <w:u w:val="single"/>
                </w:rPr>
                <w:t>Name Surname</w:t>
              </w:r>
              <w:r w:rsidR="0041369F">
                <w:rPr>
                  <w:rStyle w:val="Heading2Char"/>
                  <w:vertAlign w:val="superscript"/>
                </w:rPr>
                <w:t>a</w:t>
              </w:r>
              <w:r w:rsidRPr="00360B1F">
                <w:rPr>
                  <w:rStyle w:val="Heading2Char"/>
                </w:rPr>
                <w:t>, Name Surname</w:t>
              </w:r>
              <w:r w:rsidR="0041369F">
                <w:rPr>
                  <w:rStyle w:val="Heading2Char"/>
                  <w:vertAlign w:val="superscript"/>
                </w:rPr>
                <w:t>b</w:t>
              </w:r>
              <w:r w:rsidRPr="00360B1F">
                <w:rPr>
                  <w:rStyle w:val="Heading2Char"/>
                </w:rPr>
                <w:t>… &amp; Name Surname</w:t>
              </w:r>
              <w:r w:rsidRPr="00360B1F">
                <w:rPr>
                  <w:rStyle w:val="Heading2Char"/>
                  <w:vertAlign w:val="superscript"/>
                </w:rPr>
                <w:t>x</w:t>
              </w:r>
              <w:r w:rsidR="008A640D">
                <w:rPr>
                  <w:rStyle w:val="Heading2Char"/>
                </w:rPr>
                <w:t xml:space="preserve"> (Times New Roman </w:t>
              </w:r>
              <w:r w:rsidR="003A57B7">
                <w:rPr>
                  <w:rStyle w:val="Heading2Char"/>
                </w:rPr>
                <w:t>9</w:t>
              </w:r>
              <w:r w:rsidR="0041369F">
                <w:rPr>
                  <w:rStyle w:val="Heading2Char"/>
                </w:rPr>
                <w:t>, C</w:t>
              </w:r>
              <w:r w:rsidR="00C912C3">
                <w:rPr>
                  <w:rStyle w:val="Heading2Char"/>
                </w:rPr>
                <w:t>enter</w:t>
              </w:r>
              <w:r w:rsidR="0041369F">
                <w:rPr>
                  <w:rStyle w:val="Heading2Char"/>
                </w:rPr>
                <w:t>ed</w:t>
              </w:r>
              <w:r w:rsidR="00C912C3">
                <w:rPr>
                  <w:rStyle w:val="Heading2Char"/>
                </w:rPr>
                <w:t>)</w:t>
              </w:r>
            </w:p>
          </w:sdtContent>
        </w:sdt>
        <w:sdt>
          <w:sdtPr>
            <w:rPr>
              <w:rStyle w:val="Heading3Char"/>
            </w:rPr>
            <w:alias w:val="Affiliations"/>
            <w:tag w:val="Affiliations"/>
            <w:id w:val="-1141120960"/>
            <w:lock w:val="sdtLocked"/>
            <w:placeholder>
              <w:docPart w:val="6675520417334DD1843974BE7FC4A00B"/>
            </w:placeholder>
          </w:sdtPr>
          <w:sdtEndPr>
            <w:rPr>
              <w:rStyle w:val="Heading3Char"/>
            </w:rPr>
          </w:sdtEndPr>
          <w:sdtContent>
            <w:p w:rsidR="00FE6CAD" w:rsidRDefault="0041369F" w:rsidP="00FE6CAD">
              <w:pPr>
                <w:jc w:val="center"/>
                <w:rPr>
                  <w:rStyle w:val="Heading2Char"/>
                </w:rPr>
              </w:pPr>
              <w:r>
                <w:rPr>
                  <w:rStyle w:val="Heading3Char"/>
                  <w:vertAlign w:val="superscript"/>
                </w:rPr>
                <w:t>a</w:t>
              </w:r>
              <w:r w:rsidR="00E34052">
                <w:rPr>
                  <w:rStyle w:val="Heading3Char"/>
                </w:rPr>
                <w:t>University of …,</w:t>
              </w:r>
              <w:r w:rsidR="00C912C3" w:rsidRPr="00D12DC3">
                <w:rPr>
                  <w:rStyle w:val="Heading3Char"/>
                </w:rPr>
                <w:t xml:space="preserve"> Country, e-mail: … (</w:t>
              </w:r>
              <w:r w:rsidR="008A640D">
                <w:rPr>
                  <w:rStyle w:val="Heading3Char"/>
                </w:rPr>
                <w:t>Times New Roman 9</w:t>
              </w:r>
              <w:r w:rsidR="00097AB2" w:rsidRPr="00D12DC3">
                <w:rPr>
                  <w:rStyle w:val="Heading3Char"/>
                </w:rPr>
                <w:t xml:space="preserve">, </w:t>
              </w:r>
              <w:r w:rsidR="00E34052">
                <w:rPr>
                  <w:rStyle w:val="Heading3Char"/>
                </w:rPr>
                <w:t xml:space="preserve">Italic, </w:t>
              </w:r>
              <w:r w:rsidR="00097AB2" w:rsidRPr="00D12DC3">
                <w:rPr>
                  <w:rStyle w:val="Heading3Char"/>
                </w:rPr>
                <w:t>c</w:t>
              </w:r>
              <w:r w:rsidR="00C912C3" w:rsidRPr="00D12DC3">
                <w:rPr>
                  <w:rStyle w:val="Heading3Char"/>
                </w:rPr>
                <w:t>enter</w:t>
              </w:r>
              <w:r>
                <w:rPr>
                  <w:rStyle w:val="Heading3Char"/>
                </w:rPr>
                <w:t>ed</w:t>
              </w:r>
              <w:r w:rsidR="00C912C3" w:rsidRPr="00D12DC3">
                <w:rPr>
                  <w:rStyle w:val="Heading3Char"/>
                </w:rPr>
                <w:t>)</w:t>
              </w:r>
            </w:p>
          </w:sdtContent>
        </w:sdt>
        <w:sdt>
          <w:sdtPr>
            <w:id w:val="-941449186"/>
            <w:lock w:val="sdtContentLocked"/>
            <w:placeholder>
              <w:docPart w:val="297206FC51434EBAAC4E55A6A1D730D2"/>
            </w:placeholder>
            <w:showingPlcHdr/>
          </w:sdtPr>
          <w:sdtEndPr/>
          <w:sdtContent>
            <w:p w:rsidR="00FE6CAD" w:rsidRPr="00FE6CAD" w:rsidRDefault="00FE6CAD" w:rsidP="003A57B7">
              <w:pPr>
                <w:rPr>
                  <w:rFonts w:eastAsiaTheme="majorEastAsia" w:cstheme="majorBidi"/>
                  <w:bCs/>
                  <w:color w:val="4F81BD" w:themeColor="accent1"/>
                  <w:sz w:val="24"/>
                  <w:szCs w:val="26"/>
                </w:rPr>
              </w:pPr>
              <w:r>
                <w:rPr>
                  <w:rStyle w:val="Heading2Char"/>
                </w:rPr>
                <w:t xml:space="preserve"> </w:t>
              </w:r>
            </w:p>
          </w:sdtContent>
        </w:sdt>
        <w:sdt>
          <w:sdtPr>
            <w:alias w:val="Body Text"/>
            <w:id w:val="-1628077229"/>
            <w:lock w:val="sdtLocked"/>
            <w:placeholder>
              <w:docPart w:val="6675520417334DD1843974BE7FC4A00B"/>
            </w:placeholder>
          </w:sdtPr>
          <w:sdtEndPr/>
          <w:sdtContent>
            <w:p w:rsidR="00A0475D" w:rsidRDefault="00C912C3" w:rsidP="00A0475D">
              <w:r>
                <w:t>The text of the</w:t>
              </w:r>
              <w:r w:rsidR="00097AB2">
                <w:t xml:space="preserve"> abstract should be placed here (Times New Rom</w:t>
              </w:r>
              <w:r w:rsidR="003A57B7">
                <w:t>an 8</w:t>
              </w:r>
              <w:r w:rsidR="0041369F">
                <w:t>, J</w:t>
              </w:r>
              <w:r w:rsidR="0026506B">
                <w:t>usti</w:t>
              </w:r>
              <w:r w:rsidR="0041369F">
                <w:t>fied, S</w:t>
              </w:r>
              <w:r w:rsidR="00FE6CAD">
                <w:t>ingle-spaced).</w:t>
              </w:r>
            </w:p>
            <w:p w:rsidR="0060519C" w:rsidRDefault="0060519C" w:rsidP="00A0475D"/>
            <w:p w:rsidR="008714F8" w:rsidRDefault="008714F8" w:rsidP="00A0475D"/>
            <w:p w:rsidR="008714F8" w:rsidRDefault="002A2BDC" w:rsidP="00A0475D">
              <w:r>
                <w:t>---</w:t>
              </w:r>
              <w:r w:rsidR="0038229F">
                <w:t>-----</w:t>
              </w:r>
              <w:r>
                <w:t xml:space="preserve"> </w:t>
              </w:r>
              <w:r w:rsidR="00A0475D">
                <w:t>The total len</w:t>
              </w:r>
              <w:r>
                <w:t>gth should not exceed 300 words -</w:t>
              </w:r>
              <w:r w:rsidR="0038229F">
                <w:t>------</w:t>
              </w:r>
              <w:r>
                <w:t>-</w:t>
              </w:r>
            </w:p>
            <w:p w:rsidR="00C912C3" w:rsidRDefault="009D1C30" w:rsidP="00A0475D"/>
          </w:sdtContent>
        </w:sdt>
        <w:sdt>
          <w:sdtPr>
            <w:rPr>
              <w:rStyle w:val="Heading2Char"/>
            </w:rPr>
            <w:id w:val="981889458"/>
            <w:lock w:val="contentLocked"/>
            <w:placeholder>
              <w:docPart w:val="591D717024A443399D2CC5A254E80F15"/>
            </w:placeholder>
            <w:showingPlcHdr/>
          </w:sdtPr>
          <w:sdtEndPr>
            <w:rPr>
              <w:rStyle w:val="DefaultParagraphFont"/>
              <w:rFonts w:eastAsiaTheme="minorEastAsia" w:cstheme="minorBidi"/>
              <w:bCs w:val="0"/>
              <w:color w:val="auto"/>
              <w:sz w:val="16"/>
              <w:szCs w:val="22"/>
            </w:rPr>
          </w:sdtEndPr>
          <w:sdtContent>
            <w:p w:rsidR="00FE6CAD" w:rsidRDefault="00FE6CAD" w:rsidP="003A57B7">
              <w:pPr>
                <w:pBdr>
                  <w:bottom w:val="single" w:sz="6" w:space="1" w:color="auto"/>
                </w:pBdr>
                <w:rPr>
                  <w:rStyle w:val="Heading2Char"/>
                </w:rPr>
              </w:pPr>
              <w:r>
                <w:rPr>
                  <w:rStyle w:val="Heading2Char"/>
                </w:rPr>
                <w:t xml:space="preserve"> </w:t>
              </w:r>
            </w:p>
          </w:sdtContent>
        </w:sdt>
        <w:sdt>
          <w:sdtPr>
            <w:rPr>
              <w:rStyle w:val="Style1"/>
            </w:rPr>
            <w:alias w:val="References"/>
            <w:tag w:val="References"/>
            <w:id w:val="-388264878"/>
            <w:placeholder>
              <w:docPart w:val="CEBB05B551BB4D74AAA8FEBF07F64DAA"/>
            </w:placeholder>
          </w:sdtPr>
          <w:sdtEndPr>
            <w:rPr>
              <w:rStyle w:val="Style1"/>
            </w:rPr>
          </w:sdtEndPr>
          <w:sdtContent>
            <w:p w:rsidR="008714F8" w:rsidRDefault="008714F8" w:rsidP="008714F8">
              <w:pPr>
                <w:rPr>
                  <w:rStyle w:val="Style1"/>
                </w:rPr>
              </w:pPr>
              <w:r w:rsidRPr="00F47F9F">
                <w:rPr>
                  <w:rStyle w:val="Style1"/>
                </w:rPr>
                <w:t xml:space="preserve">(Times New Roman </w:t>
              </w:r>
              <w:r>
                <w:rPr>
                  <w:rStyle w:val="Style1"/>
                </w:rPr>
                <w:t>8</w:t>
              </w:r>
              <w:r w:rsidRPr="00F47F9F">
                <w:rPr>
                  <w:rStyle w:val="Style1"/>
                </w:rPr>
                <w:t>, Justified, Single-spaced)</w:t>
              </w:r>
            </w:p>
            <w:p w:rsidR="009F7FBA" w:rsidRPr="008714F8" w:rsidRDefault="008714F8" w:rsidP="008714F8">
              <w:r>
                <w:rPr>
                  <w:rStyle w:val="Style1"/>
                  <w:rFonts w:cs="Times New Roman"/>
                </w:rPr>
                <w:t xml:space="preserve">[1] </w:t>
              </w:r>
              <w:r w:rsidR="002A2BDC" w:rsidRPr="00F47F9F">
                <w:rPr>
                  <w:rStyle w:val="Style1"/>
                </w:rPr>
                <w:t xml:space="preserve">Author(s), </w:t>
              </w:r>
              <w:r w:rsidR="002A2BDC" w:rsidRPr="008714F8">
                <w:rPr>
                  <w:rStyle w:val="Style1"/>
                  <w:i/>
                </w:rPr>
                <w:t>Journal</w:t>
              </w:r>
              <w:r w:rsidR="002A2BDC" w:rsidRPr="00F47F9F">
                <w:rPr>
                  <w:rStyle w:val="Style1"/>
                </w:rPr>
                <w:t xml:space="preserve">. </w:t>
              </w:r>
              <w:r w:rsidR="0026506B" w:rsidRPr="00F47F9F">
                <w:rPr>
                  <w:rStyle w:val="Style1"/>
                </w:rPr>
                <w:t>y</w:t>
              </w:r>
              <w:r w:rsidR="002A2BDC" w:rsidRPr="00F47F9F">
                <w:rPr>
                  <w:rStyle w:val="Style1"/>
                </w:rPr>
                <w:t>ear,</w:t>
              </w:r>
              <w:r w:rsidR="0026506B" w:rsidRPr="00F47F9F">
                <w:rPr>
                  <w:rStyle w:val="Style1"/>
                </w:rPr>
                <w:t xml:space="preserve"> </w:t>
              </w:r>
              <w:r w:rsidR="0041369F" w:rsidRPr="00F47F9F">
                <w:rPr>
                  <w:rStyle w:val="Style1"/>
                </w:rPr>
                <w:t>V</w:t>
              </w:r>
              <w:r>
                <w:rPr>
                  <w:rStyle w:val="Style1"/>
                </w:rPr>
                <w:t xml:space="preserve">ol, page </w:t>
              </w:r>
              <w:r>
                <w:rPr>
                  <w:rStyle w:val="Style1"/>
                  <w:rFonts w:cs="Times New Roman"/>
                </w:rPr>
                <w:t xml:space="preserve">[2] </w:t>
              </w:r>
              <w:r w:rsidRPr="00F47F9F">
                <w:rPr>
                  <w:rStyle w:val="Style1"/>
                </w:rPr>
                <w:t xml:space="preserve">Author(s), </w:t>
              </w:r>
              <w:r w:rsidRPr="008714F8">
                <w:rPr>
                  <w:rStyle w:val="Style1"/>
                  <w:i/>
                </w:rPr>
                <w:t>Journal</w:t>
              </w:r>
              <w:r w:rsidRPr="00F47F9F">
                <w:rPr>
                  <w:rStyle w:val="Style1"/>
                </w:rPr>
                <w:t>. year, V</w:t>
              </w:r>
              <w:r>
                <w:rPr>
                  <w:rStyle w:val="Style1"/>
                </w:rPr>
                <w:t>ol, page</w:t>
              </w:r>
            </w:p>
          </w:sdtContent>
        </w:sdt>
        <w:sdt>
          <w:sdtPr>
            <w:id w:val="-2109572048"/>
            <w:lock w:val="contentLocked"/>
            <w:placeholder>
              <w:docPart w:val="FCEF9D6ACA8E42EA959172C798AFE4F9"/>
            </w:placeholder>
            <w:showingPlcHdr/>
          </w:sdtPr>
          <w:sdtEndPr/>
          <w:sdtContent>
            <w:p w:rsidR="0060519C" w:rsidRDefault="0060519C" w:rsidP="00056E56">
              <w:r>
                <w:rPr>
                  <w:rStyle w:val="Heading2Char"/>
                </w:rPr>
                <w:t xml:space="preserve"> </w:t>
              </w:r>
            </w:p>
          </w:sdtContent>
        </w:sdt>
        <w:p w:rsidR="002A2BDC" w:rsidRDefault="009D1C30" w:rsidP="002A2BDC">
          <w:pPr>
            <w:rPr>
              <w:rStyle w:val="Strong"/>
            </w:rPr>
          </w:pPr>
          <w:sdt>
            <w:sdtPr>
              <w:rPr>
                <w:rStyle w:val="Strong"/>
              </w:rPr>
              <w:id w:val="-667086250"/>
              <w:lock w:val="sdtContentLocked"/>
              <w:placeholder>
                <w:docPart w:val="25F4A81C08D34D43A20BA1B0FC1A3BC4"/>
              </w:placeholder>
              <w:showingPlcHdr/>
            </w:sdtPr>
            <w:sdtEndPr>
              <w:rPr>
                <w:rStyle w:val="Strong"/>
              </w:rPr>
            </w:sdtEndPr>
            <w:sdtContent>
              <w:r w:rsidR="002A2BDC">
                <w:rPr>
                  <w:rStyle w:val="Strong"/>
                </w:rPr>
                <w:t>Keywords:</w:t>
              </w:r>
            </w:sdtContent>
          </w:sdt>
          <w:r w:rsidR="002A2BDC" w:rsidRPr="002A2BDC">
            <w:rPr>
              <w:rStyle w:val="Strong"/>
            </w:rPr>
            <w:t xml:space="preserve"> </w:t>
          </w:r>
          <w:sdt>
            <w:sdtPr>
              <w:rPr>
                <w:rStyle w:val="Strong"/>
              </w:rPr>
              <w:alias w:val="Keywords"/>
              <w:id w:val="-1113667262"/>
              <w:placeholder>
                <w:docPart w:val="D0C1FC09B5A1407F8BF0E62845495077"/>
              </w:placeholder>
            </w:sdtPr>
            <w:sdtEndPr>
              <w:rPr>
                <w:rStyle w:val="Strong"/>
              </w:rPr>
            </w:sdtEndPr>
            <w:sdtContent>
              <w:r w:rsidR="0060519C">
                <w:rPr>
                  <w:rStyle w:val="Strong"/>
                </w:rPr>
                <w:t xml:space="preserve">keyword1, keyword2, … </w:t>
              </w:r>
              <w:r w:rsidR="0026506B">
                <w:rPr>
                  <w:rStyle w:val="Strong"/>
                </w:rPr>
                <w:t>(</w:t>
              </w:r>
              <w:r w:rsidR="008A640D">
                <w:rPr>
                  <w:rStyle w:val="Strong"/>
                </w:rPr>
                <w:t>Times New Roman 10</w:t>
              </w:r>
              <w:r w:rsidR="002A2BDC">
                <w:rPr>
                  <w:rStyle w:val="Strong"/>
                </w:rPr>
                <w:t>, Bold</w:t>
              </w:r>
              <w:r w:rsidR="0041369F">
                <w:rPr>
                  <w:rStyle w:val="Strong"/>
                </w:rPr>
                <w:t>, Justified</w:t>
              </w:r>
              <w:r w:rsidR="0026506B">
                <w:rPr>
                  <w:rStyle w:val="Strong"/>
                </w:rPr>
                <w:t>)</w:t>
              </w:r>
            </w:sdtContent>
          </w:sdt>
        </w:p>
        <w:sdt>
          <w:sdtPr>
            <w:id w:val="-1763292137"/>
            <w:lock w:val="contentLocked"/>
            <w:placeholder>
              <w:docPart w:val="AF668D6DB7CF429C8D762AFF5EB403C1"/>
            </w:placeholder>
            <w:showingPlcHdr/>
          </w:sdtPr>
          <w:sdtEndPr/>
          <w:sdtContent>
            <w:p w:rsidR="003A57B7" w:rsidRDefault="003A57B7" w:rsidP="003A57B7">
              <w:r>
                <w:rPr>
                  <w:rStyle w:val="Heading2Char"/>
                </w:rPr>
                <w:t xml:space="preserve"> </w:t>
              </w:r>
            </w:p>
          </w:sdtContent>
        </w:sdt>
        <w:sdt>
          <w:sdtPr>
            <w:id w:val="1230273845"/>
            <w:lock w:val="contentLocked"/>
            <w:placeholder>
              <w:docPart w:val="3C0EC3C23628495386550251DF12E41F"/>
            </w:placeholder>
            <w:showingPlcHdr/>
          </w:sdtPr>
          <w:sdtEndPr/>
          <w:sdtContent>
            <w:p w:rsidR="008714F8" w:rsidRDefault="003A57B7" w:rsidP="008714F8">
              <w:r>
                <w:rPr>
                  <w:rStyle w:val="Heading2Char"/>
                </w:rPr>
                <w:t xml:space="preserve"> </w:t>
              </w:r>
            </w:p>
          </w:sdtContent>
        </w:sdt>
        <w:p w:rsidR="008714F8" w:rsidRPr="008714F8" w:rsidRDefault="009D1C30" w:rsidP="008714F8">
          <w:pPr>
            <w:rPr>
              <w:rStyle w:val="Heading1Char"/>
              <w:rFonts w:eastAsiaTheme="minorEastAsia" w:cstheme="minorBidi"/>
              <w:b w:val="0"/>
              <w:bCs w:val="0"/>
              <w:color w:val="auto"/>
              <w:sz w:val="16"/>
              <w:szCs w:val="22"/>
            </w:rPr>
          </w:pPr>
        </w:p>
      </w:sdtContent>
    </w:sdt>
    <w:sectPr w:rsidR="008714F8" w:rsidRPr="008714F8" w:rsidSect="00F47F9F">
      <w:pgSz w:w="11907" w:h="16839" w:code="9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30" w:rsidRDefault="009D1C30" w:rsidP="00C912C3">
      <w:r>
        <w:separator/>
      </w:r>
    </w:p>
  </w:endnote>
  <w:endnote w:type="continuationSeparator" w:id="0">
    <w:p w:rsidR="009D1C30" w:rsidRDefault="009D1C30" w:rsidP="00C9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30" w:rsidRDefault="009D1C30" w:rsidP="00C912C3">
      <w:r>
        <w:separator/>
      </w:r>
    </w:p>
  </w:footnote>
  <w:footnote w:type="continuationSeparator" w:id="0">
    <w:p w:rsidR="009D1C30" w:rsidRDefault="009D1C30" w:rsidP="00C9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3DD"/>
    <w:multiLevelType w:val="hybridMultilevel"/>
    <w:tmpl w:val="48484F6E"/>
    <w:lvl w:ilvl="0" w:tplc="9D4612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styleLockThe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0"/>
    <w:rsid w:val="00097AB2"/>
    <w:rsid w:val="001C0CA1"/>
    <w:rsid w:val="0026506B"/>
    <w:rsid w:val="002A2BDC"/>
    <w:rsid w:val="00332B86"/>
    <w:rsid w:val="00360B1F"/>
    <w:rsid w:val="0038229F"/>
    <w:rsid w:val="003A57B7"/>
    <w:rsid w:val="0041369F"/>
    <w:rsid w:val="00497490"/>
    <w:rsid w:val="00594690"/>
    <w:rsid w:val="005D470C"/>
    <w:rsid w:val="0060519C"/>
    <w:rsid w:val="007345FB"/>
    <w:rsid w:val="00793013"/>
    <w:rsid w:val="008714F8"/>
    <w:rsid w:val="008A640D"/>
    <w:rsid w:val="009D1C30"/>
    <w:rsid w:val="009F7FBA"/>
    <w:rsid w:val="00A0475D"/>
    <w:rsid w:val="00BE0ADA"/>
    <w:rsid w:val="00C912C3"/>
    <w:rsid w:val="00D12DC3"/>
    <w:rsid w:val="00E34052"/>
    <w:rsid w:val="00E630F2"/>
    <w:rsid w:val="00E8558F"/>
    <w:rsid w:val="00F47C70"/>
    <w:rsid w:val="00F47F9F"/>
    <w:rsid w:val="00FC137E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9C"/>
    <w:pPr>
      <w:spacing w:after="0" w:line="240" w:lineRule="auto"/>
      <w:jc w:val="both"/>
    </w:pPr>
    <w:rPr>
      <w:rFonts w:ascii="Times New Roman" w:hAnsi="Times New Roman"/>
      <w:sz w:val="1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640D"/>
    <w:pPr>
      <w:keepNext/>
      <w:keepLines/>
      <w:spacing w:before="480"/>
      <w:outlineLvl w:val="0"/>
    </w:pPr>
    <w:rPr>
      <w:rFonts w:eastAsiaTheme="majorEastAsia" w:cstheme="majorBidi"/>
      <w:b/>
      <w:bCs/>
      <w:color w:val="00206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7B7"/>
    <w:pPr>
      <w:keepNext/>
      <w:keepLines/>
      <w:spacing w:before="200"/>
      <w:jc w:val="center"/>
      <w:outlineLvl w:val="1"/>
    </w:pPr>
    <w:rPr>
      <w:rFonts w:eastAsiaTheme="majorEastAsia" w:cstheme="majorBidi"/>
      <w:bCs/>
      <w:color w:val="4F81BD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40D"/>
    <w:pPr>
      <w:keepNext/>
      <w:keepLines/>
      <w:spacing w:before="200"/>
      <w:jc w:val="center"/>
      <w:outlineLvl w:val="2"/>
    </w:pPr>
    <w:rPr>
      <w:rFonts w:eastAsiaTheme="majorEastAsia" w:cstheme="majorBidi"/>
      <w:bCs/>
      <w:i/>
      <w:color w:val="4F81BD" w:themeColor="accen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9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46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60B1F"/>
    <w:pPr>
      <w:numPr>
        <w:ilvl w:val="1"/>
      </w:numPr>
      <w:jc w:val="center"/>
    </w:pPr>
    <w:rPr>
      <w:rFonts w:eastAsiaTheme="majorEastAsia" w:cstheme="majorBidi"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B1F"/>
    <w:rPr>
      <w:rFonts w:ascii="Times New Roman" w:eastAsiaTheme="majorEastAsia" w:hAnsi="Times New Roman" w:cstheme="majorBidi"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640D"/>
    <w:rPr>
      <w:rFonts w:ascii="Times New Roman" w:eastAsiaTheme="majorEastAsia" w:hAnsi="Times New Roman" w:cstheme="majorBidi"/>
      <w:b/>
      <w:bCs/>
      <w:color w:val="002060"/>
      <w:sz w:val="24"/>
      <w:szCs w:val="28"/>
    </w:rPr>
  </w:style>
  <w:style w:type="paragraph" w:customStyle="1" w:styleId="ACSi-affiliation">
    <w:name w:val="ACSi-affiliation"/>
    <w:basedOn w:val="Normal"/>
    <w:rsid w:val="00E630F2"/>
    <w:pPr>
      <w:jc w:val="center"/>
    </w:pPr>
    <w:rPr>
      <w:rFonts w:eastAsia="MS Mincho" w:cs="Times New Roman"/>
      <w:i/>
      <w:szCs w:val="20"/>
    </w:rPr>
  </w:style>
  <w:style w:type="paragraph" w:customStyle="1" w:styleId="ACSi-title">
    <w:name w:val="ACSi-title"/>
    <w:basedOn w:val="Heading2"/>
    <w:rsid w:val="00E630F2"/>
    <w:pPr>
      <w:keepLines w:val="0"/>
      <w:spacing w:before="0"/>
    </w:pPr>
    <w:rPr>
      <w:rFonts w:eastAsia="MS Mincho" w:cs="Times New Roman"/>
      <w:bCs w:val="0"/>
      <w:color w:val="auto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A57B7"/>
    <w:rPr>
      <w:rFonts w:ascii="Times New Roman" w:eastAsiaTheme="majorEastAsia" w:hAnsi="Times New Roman" w:cstheme="majorBidi"/>
      <w:bCs/>
      <w:color w:val="4F81BD" w:themeColor="accen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640D"/>
    <w:rPr>
      <w:rFonts w:ascii="Times New Roman" w:eastAsiaTheme="majorEastAsia" w:hAnsi="Times New Roman" w:cstheme="majorBidi"/>
      <w:bCs/>
      <w:i/>
      <w:color w:val="4F81BD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C912C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C3"/>
  </w:style>
  <w:style w:type="paragraph" w:styleId="Footer">
    <w:name w:val="footer"/>
    <w:basedOn w:val="Normal"/>
    <w:link w:val="FooterChar"/>
    <w:uiPriority w:val="99"/>
    <w:unhideWhenUsed/>
    <w:rsid w:val="00C912C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C3"/>
  </w:style>
  <w:style w:type="paragraph" w:styleId="NoSpacing">
    <w:name w:val="No Spacing"/>
    <w:autoRedefine/>
    <w:uiPriority w:val="1"/>
    <w:qFormat/>
    <w:rsid w:val="00097AB2"/>
    <w:pPr>
      <w:spacing w:after="0" w:line="240" w:lineRule="auto"/>
      <w:ind w:left="567" w:right="567"/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097A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C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7B7"/>
    <w:rPr>
      <w:rFonts w:ascii="Times New Roman" w:hAnsi="Times New Roman"/>
      <w:b/>
      <w:bCs/>
      <w:sz w:val="18"/>
    </w:rPr>
  </w:style>
  <w:style w:type="character" w:customStyle="1" w:styleId="Style1">
    <w:name w:val="Style1"/>
    <w:basedOn w:val="DefaultParagraphFont"/>
    <w:uiPriority w:val="1"/>
    <w:rsid w:val="00F47F9F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9C"/>
    <w:pPr>
      <w:spacing w:after="0" w:line="240" w:lineRule="auto"/>
      <w:jc w:val="both"/>
    </w:pPr>
    <w:rPr>
      <w:rFonts w:ascii="Times New Roman" w:hAnsi="Times New Roman"/>
      <w:sz w:val="1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640D"/>
    <w:pPr>
      <w:keepNext/>
      <w:keepLines/>
      <w:spacing w:before="480"/>
      <w:outlineLvl w:val="0"/>
    </w:pPr>
    <w:rPr>
      <w:rFonts w:eastAsiaTheme="majorEastAsia" w:cstheme="majorBidi"/>
      <w:b/>
      <w:bCs/>
      <w:color w:val="00206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7B7"/>
    <w:pPr>
      <w:keepNext/>
      <w:keepLines/>
      <w:spacing w:before="200"/>
      <w:jc w:val="center"/>
      <w:outlineLvl w:val="1"/>
    </w:pPr>
    <w:rPr>
      <w:rFonts w:eastAsiaTheme="majorEastAsia" w:cstheme="majorBidi"/>
      <w:bCs/>
      <w:color w:val="4F81BD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40D"/>
    <w:pPr>
      <w:keepNext/>
      <w:keepLines/>
      <w:spacing w:before="200"/>
      <w:jc w:val="center"/>
      <w:outlineLvl w:val="2"/>
    </w:pPr>
    <w:rPr>
      <w:rFonts w:eastAsiaTheme="majorEastAsia" w:cstheme="majorBidi"/>
      <w:bCs/>
      <w:i/>
      <w:color w:val="4F81BD" w:themeColor="accen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9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46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60B1F"/>
    <w:pPr>
      <w:numPr>
        <w:ilvl w:val="1"/>
      </w:numPr>
      <w:jc w:val="center"/>
    </w:pPr>
    <w:rPr>
      <w:rFonts w:eastAsiaTheme="majorEastAsia" w:cstheme="majorBidi"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B1F"/>
    <w:rPr>
      <w:rFonts w:ascii="Times New Roman" w:eastAsiaTheme="majorEastAsia" w:hAnsi="Times New Roman" w:cstheme="majorBidi"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640D"/>
    <w:rPr>
      <w:rFonts w:ascii="Times New Roman" w:eastAsiaTheme="majorEastAsia" w:hAnsi="Times New Roman" w:cstheme="majorBidi"/>
      <w:b/>
      <w:bCs/>
      <w:color w:val="002060"/>
      <w:sz w:val="24"/>
      <w:szCs w:val="28"/>
    </w:rPr>
  </w:style>
  <w:style w:type="paragraph" w:customStyle="1" w:styleId="ACSi-affiliation">
    <w:name w:val="ACSi-affiliation"/>
    <w:basedOn w:val="Normal"/>
    <w:rsid w:val="00E630F2"/>
    <w:pPr>
      <w:jc w:val="center"/>
    </w:pPr>
    <w:rPr>
      <w:rFonts w:eastAsia="MS Mincho" w:cs="Times New Roman"/>
      <w:i/>
      <w:szCs w:val="20"/>
    </w:rPr>
  </w:style>
  <w:style w:type="paragraph" w:customStyle="1" w:styleId="ACSi-title">
    <w:name w:val="ACSi-title"/>
    <w:basedOn w:val="Heading2"/>
    <w:rsid w:val="00E630F2"/>
    <w:pPr>
      <w:keepLines w:val="0"/>
      <w:spacing w:before="0"/>
    </w:pPr>
    <w:rPr>
      <w:rFonts w:eastAsia="MS Mincho" w:cs="Times New Roman"/>
      <w:bCs w:val="0"/>
      <w:color w:val="auto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A57B7"/>
    <w:rPr>
      <w:rFonts w:ascii="Times New Roman" w:eastAsiaTheme="majorEastAsia" w:hAnsi="Times New Roman" w:cstheme="majorBidi"/>
      <w:bCs/>
      <w:color w:val="4F81BD" w:themeColor="accen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640D"/>
    <w:rPr>
      <w:rFonts w:ascii="Times New Roman" w:eastAsiaTheme="majorEastAsia" w:hAnsi="Times New Roman" w:cstheme="majorBidi"/>
      <w:bCs/>
      <w:i/>
      <w:color w:val="4F81BD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C912C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C3"/>
  </w:style>
  <w:style w:type="paragraph" w:styleId="Footer">
    <w:name w:val="footer"/>
    <w:basedOn w:val="Normal"/>
    <w:link w:val="FooterChar"/>
    <w:uiPriority w:val="99"/>
    <w:unhideWhenUsed/>
    <w:rsid w:val="00C912C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C3"/>
  </w:style>
  <w:style w:type="paragraph" w:styleId="NoSpacing">
    <w:name w:val="No Spacing"/>
    <w:autoRedefine/>
    <w:uiPriority w:val="1"/>
    <w:qFormat/>
    <w:rsid w:val="00097AB2"/>
    <w:pPr>
      <w:spacing w:after="0" w:line="240" w:lineRule="auto"/>
      <w:ind w:left="567" w:right="567"/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097A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C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7B7"/>
    <w:rPr>
      <w:rFonts w:ascii="Times New Roman" w:hAnsi="Times New Roman"/>
      <w:b/>
      <w:bCs/>
      <w:sz w:val="18"/>
    </w:rPr>
  </w:style>
  <w:style w:type="character" w:customStyle="1" w:styleId="Style1">
    <w:name w:val="Style1"/>
    <w:basedOn w:val="DefaultParagraphFont"/>
    <w:uiPriority w:val="1"/>
    <w:rsid w:val="00F47F9F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mer\AppData\Local\Microsoft\Windows\Temporary%20Internet%20Files\Content.Outlook\8GBPCYOE\EPDIC14_abstract_template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9E6EE503C465F912310988F88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766E-5461-4567-9F33-1E11E7E73D64}"/>
      </w:docPartPr>
      <w:docPartBody>
        <w:p w:rsidR="00000000" w:rsidRDefault="00B108F1">
          <w:pPr>
            <w:pStyle w:val="DAC9E6EE503C465F912310988F88E551"/>
          </w:pPr>
          <w:r w:rsidRPr="00507FA1">
            <w:rPr>
              <w:rStyle w:val="PlaceholderText"/>
            </w:rPr>
            <w:t>Click here to enter text.</w:t>
          </w:r>
        </w:p>
      </w:docPartBody>
    </w:docPart>
    <w:docPart>
      <w:docPartPr>
        <w:name w:val="6675520417334DD1843974BE7FC4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ABEB-221B-4AF2-A6C9-87CE951632D9}"/>
      </w:docPartPr>
      <w:docPartBody>
        <w:p w:rsidR="00000000" w:rsidRDefault="00B108F1">
          <w:pPr>
            <w:pStyle w:val="6675520417334DD1843974BE7FC4A00B"/>
          </w:pPr>
          <w:r w:rsidRPr="00EB644F">
            <w:rPr>
              <w:rStyle w:val="PlaceholderText"/>
            </w:rPr>
            <w:t>Click here to enter text.</w:t>
          </w:r>
        </w:p>
      </w:docPartBody>
    </w:docPart>
    <w:docPart>
      <w:docPartPr>
        <w:name w:val="AE4828D235D84DCFBC76C6A5914F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82BA-B62B-4075-A36A-A4ACC7FE72ED}"/>
      </w:docPartPr>
      <w:docPartBody>
        <w:p w:rsidR="00000000" w:rsidRDefault="00B108F1">
          <w:pPr>
            <w:pStyle w:val="AE4828D235D84DCFBC76C6A5914FE7D8"/>
          </w:pPr>
          <w:r>
            <w:rPr>
              <w:rStyle w:val="SubtitleChar"/>
            </w:rPr>
            <w:t>Name Surname</w:t>
          </w:r>
          <w:r>
            <w:rPr>
              <w:rStyle w:val="SubtitleChar"/>
              <w:vertAlign w:val="superscript"/>
            </w:rPr>
            <w:t>1</w:t>
          </w:r>
          <w:r>
            <w:rPr>
              <w:rStyle w:val="SubtitleChar"/>
            </w:rPr>
            <w:t>, … &amp; Name Surname</w:t>
          </w:r>
          <w:r>
            <w:rPr>
              <w:rStyle w:val="SubtitleChar"/>
              <w:vertAlign w:val="superscript"/>
            </w:rPr>
            <w:t>x</w:t>
          </w:r>
        </w:p>
      </w:docPartBody>
    </w:docPart>
    <w:docPart>
      <w:docPartPr>
        <w:name w:val="297206FC51434EBAAC4E55A6A1D7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7914-CF7A-407C-A979-A98ADB286707}"/>
      </w:docPartPr>
      <w:docPartBody>
        <w:p w:rsidR="00000000" w:rsidRDefault="00B108F1">
          <w:pPr>
            <w:pStyle w:val="297206FC51434EBAAC4E55A6A1D730D2"/>
          </w:pPr>
          <w:r>
            <w:rPr>
              <w:rStyle w:val="Heading2Char"/>
            </w:rPr>
            <w:t xml:space="preserve"> </w:t>
          </w:r>
        </w:p>
      </w:docPartBody>
    </w:docPart>
    <w:docPart>
      <w:docPartPr>
        <w:name w:val="591D717024A443399D2CC5A254E8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09C2-37E9-4AB8-B064-91B3BC3F7864}"/>
      </w:docPartPr>
      <w:docPartBody>
        <w:p w:rsidR="00000000" w:rsidRDefault="00B108F1">
          <w:pPr>
            <w:pStyle w:val="591D717024A443399D2CC5A254E80F15"/>
          </w:pPr>
          <w:r>
            <w:rPr>
              <w:rStyle w:val="Heading2Char"/>
            </w:rPr>
            <w:t xml:space="preserve"> </w:t>
          </w:r>
        </w:p>
      </w:docPartBody>
    </w:docPart>
    <w:docPart>
      <w:docPartPr>
        <w:name w:val="CEBB05B551BB4D74AAA8FEBF07F6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9E36-9691-4A49-91B3-EB9B54038F4B}"/>
      </w:docPartPr>
      <w:docPartBody>
        <w:p w:rsidR="00000000" w:rsidRDefault="00B108F1">
          <w:pPr>
            <w:pStyle w:val="CEBB05B551BB4D74AAA8FEBF07F64DAA"/>
          </w:pPr>
          <w:r w:rsidRPr="00EB644F">
            <w:rPr>
              <w:rStyle w:val="PlaceholderText"/>
            </w:rPr>
            <w:t>Click here to enter text.</w:t>
          </w:r>
        </w:p>
      </w:docPartBody>
    </w:docPart>
    <w:docPart>
      <w:docPartPr>
        <w:name w:val="FCEF9D6ACA8E42EA959172C798AF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5DDC-4D16-4C40-A822-991B786D9BF1}"/>
      </w:docPartPr>
      <w:docPartBody>
        <w:p w:rsidR="00000000" w:rsidRDefault="00B108F1">
          <w:pPr>
            <w:pStyle w:val="FCEF9D6ACA8E42EA959172C798AFE4F9"/>
          </w:pPr>
          <w:r>
            <w:rPr>
              <w:rStyle w:val="Heading2Char"/>
            </w:rPr>
            <w:t xml:space="preserve"> </w:t>
          </w:r>
        </w:p>
      </w:docPartBody>
    </w:docPart>
    <w:docPart>
      <w:docPartPr>
        <w:name w:val="25F4A81C08D34D43A20BA1B0FC1A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DF50-72FE-4B0E-9719-DD36F812FF3D}"/>
      </w:docPartPr>
      <w:docPartBody>
        <w:p w:rsidR="00000000" w:rsidRDefault="00B108F1">
          <w:pPr>
            <w:pStyle w:val="25F4A81C08D34D43A20BA1B0FC1A3BC4"/>
          </w:pPr>
          <w:r>
            <w:rPr>
              <w:rStyle w:val="Strong"/>
            </w:rPr>
            <w:t>Keywords:</w:t>
          </w:r>
        </w:p>
      </w:docPartBody>
    </w:docPart>
    <w:docPart>
      <w:docPartPr>
        <w:name w:val="D0C1FC09B5A1407F8BF0E6284549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89E1-EFFA-423B-AEFB-26A2B51DED60}"/>
      </w:docPartPr>
      <w:docPartBody>
        <w:p w:rsidR="00000000" w:rsidRDefault="00B108F1">
          <w:pPr>
            <w:pStyle w:val="D0C1FC09B5A1407F8BF0E62845495077"/>
          </w:pPr>
          <w:r w:rsidRPr="002A2BDC">
            <w:rPr>
              <w:rStyle w:val="Strong"/>
            </w:rPr>
            <w:t>Click here to enter text.</w:t>
          </w:r>
        </w:p>
      </w:docPartBody>
    </w:docPart>
    <w:docPart>
      <w:docPartPr>
        <w:name w:val="AF668D6DB7CF429C8D762AFF5EB4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8B5C-72C8-43C8-8465-2F85D89AD645}"/>
      </w:docPartPr>
      <w:docPartBody>
        <w:p w:rsidR="00000000" w:rsidRDefault="00B108F1">
          <w:pPr>
            <w:pStyle w:val="AF668D6DB7CF429C8D762AFF5EB403C1"/>
          </w:pPr>
          <w:r>
            <w:rPr>
              <w:rStyle w:val="Heading2Char"/>
            </w:rPr>
            <w:t xml:space="preserve"> </w:t>
          </w:r>
        </w:p>
      </w:docPartBody>
    </w:docPart>
    <w:docPart>
      <w:docPartPr>
        <w:name w:val="3C0EC3C23628495386550251DF12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33DA-3001-40CB-8311-1B460AA8D057}"/>
      </w:docPartPr>
      <w:docPartBody>
        <w:p w:rsidR="00000000" w:rsidRDefault="00B108F1">
          <w:pPr>
            <w:pStyle w:val="3C0EC3C23628495386550251DF12E41F"/>
          </w:pPr>
          <w:r>
            <w:rPr>
              <w:rStyle w:val="Heading2Cha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Cs/>
      <w:color w:val="4F81BD" w:themeColor="accent1"/>
      <w:sz w:val="18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C9E6EE503C465F912310988F88E551">
    <w:name w:val="DAC9E6EE503C465F912310988F88E551"/>
  </w:style>
  <w:style w:type="paragraph" w:customStyle="1" w:styleId="6675520417334DD1843974BE7FC4A00B">
    <w:name w:val="6675520417334DD1843974BE7FC4A00B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AE4828D235D84DCFBC76C6A5914FE7D8">
    <w:name w:val="AE4828D235D84DCFBC76C6A5914FE7D8"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Cs/>
      <w:color w:val="4F81BD" w:themeColor="accent1"/>
      <w:sz w:val="18"/>
      <w:szCs w:val="26"/>
      <w:lang w:val="en-US" w:eastAsia="en-US"/>
    </w:rPr>
  </w:style>
  <w:style w:type="paragraph" w:customStyle="1" w:styleId="297206FC51434EBAAC4E55A6A1D730D2">
    <w:name w:val="297206FC51434EBAAC4E55A6A1D730D2"/>
  </w:style>
  <w:style w:type="paragraph" w:customStyle="1" w:styleId="591D717024A443399D2CC5A254E80F15">
    <w:name w:val="591D717024A443399D2CC5A254E80F15"/>
  </w:style>
  <w:style w:type="paragraph" w:customStyle="1" w:styleId="CEBB05B551BB4D74AAA8FEBF07F64DAA">
    <w:name w:val="CEBB05B551BB4D74AAA8FEBF07F64DAA"/>
  </w:style>
  <w:style w:type="paragraph" w:customStyle="1" w:styleId="FCEF9D6ACA8E42EA959172C798AFE4F9">
    <w:name w:val="FCEF9D6ACA8E42EA959172C798AFE4F9"/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  <w:sz w:val="18"/>
    </w:rPr>
  </w:style>
  <w:style w:type="paragraph" w:customStyle="1" w:styleId="25F4A81C08D34D43A20BA1B0FC1A3BC4">
    <w:name w:val="25F4A81C08D34D43A20BA1B0FC1A3BC4"/>
  </w:style>
  <w:style w:type="paragraph" w:customStyle="1" w:styleId="D0C1FC09B5A1407F8BF0E62845495077">
    <w:name w:val="D0C1FC09B5A1407F8BF0E62845495077"/>
  </w:style>
  <w:style w:type="paragraph" w:customStyle="1" w:styleId="AF668D6DB7CF429C8D762AFF5EB403C1">
    <w:name w:val="AF668D6DB7CF429C8D762AFF5EB403C1"/>
  </w:style>
  <w:style w:type="paragraph" w:customStyle="1" w:styleId="3C0EC3C23628495386550251DF12E41F">
    <w:name w:val="3C0EC3C23628495386550251DF12E4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Cs/>
      <w:color w:val="4F81BD" w:themeColor="accent1"/>
      <w:sz w:val="18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C9E6EE503C465F912310988F88E551">
    <w:name w:val="DAC9E6EE503C465F912310988F88E551"/>
  </w:style>
  <w:style w:type="paragraph" w:customStyle="1" w:styleId="6675520417334DD1843974BE7FC4A00B">
    <w:name w:val="6675520417334DD1843974BE7FC4A00B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AE4828D235D84DCFBC76C6A5914FE7D8">
    <w:name w:val="AE4828D235D84DCFBC76C6A5914FE7D8"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Cs/>
      <w:color w:val="4F81BD" w:themeColor="accent1"/>
      <w:sz w:val="18"/>
      <w:szCs w:val="26"/>
      <w:lang w:val="en-US" w:eastAsia="en-US"/>
    </w:rPr>
  </w:style>
  <w:style w:type="paragraph" w:customStyle="1" w:styleId="297206FC51434EBAAC4E55A6A1D730D2">
    <w:name w:val="297206FC51434EBAAC4E55A6A1D730D2"/>
  </w:style>
  <w:style w:type="paragraph" w:customStyle="1" w:styleId="591D717024A443399D2CC5A254E80F15">
    <w:name w:val="591D717024A443399D2CC5A254E80F15"/>
  </w:style>
  <w:style w:type="paragraph" w:customStyle="1" w:styleId="CEBB05B551BB4D74AAA8FEBF07F64DAA">
    <w:name w:val="CEBB05B551BB4D74AAA8FEBF07F64DAA"/>
  </w:style>
  <w:style w:type="paragraph" w:customStyle="1" w:styleId="FCEF9D6ACA8E42EA959172C798AFE4F9">
    <w:name w:val="FCEF9D6ACA8E42EA959172C798AFE4F9"/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  <w:sz w:val="18"/>
    </w:rPr>
  </w:style>
  <w:style w:type="paragraph" w:customStyle="1" w:styleId="25F4A81C08D34D43A20BA1B0FC1A3BC4">
    <w:name w:val="25F4A81C08D34D43A20BA1B0FC1A3BC4"/>
  </w:style>
  <w:style w:type="paragraph" w:customStyle="1" w:styleId="D0C1FC09B5A1407F8BF0E62845495077">
    <w:name w:val="D0C1FC09B5A1407F8BF0E62845495077"/>
  </w:style>
  <w:style w:type="paragraph" w:customStyle="1" w:styleId="AF668D6DB7CF429C8D762AFF5EB403C1">
    <w:name w:val="AF668D6DB7CF429C8D762AFF5EB403C1"/>
  </w:style>
  <w:style w:type="paragraph" w:customStyle="1" w:styleId="3C0EC3C23628495386550251DF12E41F">
    <w:name w:val="3C0EC3C23628495386550251DF12E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EPDIC14_abstract_template_FINAL</Template>
  <TotalTime>0</TotalTime>
  <Pages>1</Pages>
  <Words>84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Sommer</dc:creator>
  <cp:lastModifiedBy>Marianne Sommer</cp:lastModifiedBy>
  <cp:revision>1</cp:revision>
  <dcterms:created xsi:type="dcterms:W3CDTF">2014-01-03T11:26:00Z</dcterms:created>
  <dcterms:modified xsi:type="dcterms:W3CDTF">2014-01-03T11:26:00Z</dcterms:modified>
</cp:coreProperties>
</file>